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579"/>
        <w:gridCol w:w="471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7E0D09">
        <w:trPr>
          <w:trHeight w:val="3195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E721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E721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2E7212" w:rsidRPr="002E7212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2E7212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2E7212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1D7C14" w:rsidRPr="00F714BC" w:rsidRDefault="002E7212" w:rsidP="007E0D09">
            <w:r>
              <w:t>Ру</w:t>
            </w:r>
            <w:r w:rsidR="008A1E91">
              <w:t xml:space="preserve">ководителям государственных </w:t>
            </w:r>
            <w:r>
              <w:t>образовательных</w:t>
            </w:r>
            <w:r w:rsidR="00195706">
              <w:t xml:space="preserve"> организаций</w:t>
            </w:r>
            <w:r w:rsidR="008A1E91">
              <w:t>, функционально подчинённых департаменту образования Ярославской области</w:t>
            </w:r>
          </w:p>
        </w:tc>
      </w:tr>
    </w:tbl>
    <w:p w:rsidR="00CE1CDA" w:rsidRPr="007E0D09" w:rsidRDefault="00CE1CDA" w:rsidP="00180475">
      <w:pPr>
        <w:jc w:val="both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0C1177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E7212">
              <w:rPr>
                <w:szCs w:val="24"/>
              </w:rPr>
              <w:t xml:space="preserve">О Всероссийском </w:t>
            </w:r>
            <w:proofErr w:type="gramStart"/>
            <w:r w:rsidR="002E7212">
              <w:rPr>
                <w:szCs w:val="24"/>
              </w:rPr>
              <w:t>конкурсе</w:t>
            </w:r>
            <w:proofErr w:type="gramEnd"/>
            <w:r w:rsidR="002E7212">
              <w:rPr>
                <w:szCs w:val="24"/>
              </w:rPr>
              <w:t xml:space="preserve"> "Воспитать человека"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7E0D09" w:rsidRDefault="00D00240" w:rsidP="007E0D09">
      <w:pPr>
        <w:tabs>
          <w:tab w:val="left" w:pos="2136"/>
        </w:tabs>
        <w:rPr>
          <w:sz w:val="16"/>
          <w:szCs w:val="16"/>
        </w:rPr>
      </w:pPr>
    </w:p>
    <w:p w:rsidR="00413EAE" w:rsidRPr="008A573F" w:rsidRDefault="008A1E91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7E0D09" w:rsidRDefault="007F5A97" w:rsidP="00FB6CA2">
      <w:pPr>
        <w:ind w:firstLine="709"/>
        <w:jc w:val="center"/>
        <w:rPr>
          <w:sz w:val="10"/>
          <w:szCs w:val="10"/>
        </w:rPr>
      </w:pPr>
    </w:p>
    <w:p w:rsidR="00E9164F" w:rsidRDefault="008A1E91" w:rsidP="00FB6CA2">
      <w:pPr>
        <w:ind w:firstLine="709"/>
        <w:jc w:val="both"/>
        <w:rPr>
          <w:szCs w:val="28"/>
        </w:rPr>
      </w:pPr>
      <w:r>
        <w:rPr>
          <w:szCs w:val="28"/>
        </w:rPr>
        <w:t>Информируем, что Министерством просвещения Российской Федерации открыт приём заявок для участия во всероссийском конкурсе педагогических работников «Воспитать человека»</w:t>
      </w:r>
      <w:r w:rsidR="00FC71DF">
        <w:rPr>
          <w:szCs w:val="28"/>
        </w:rPr>
        <w:t xml:space="preserve"> (далее – конкурс).</w:t>
      </w:r>
    </w:p>
    <w:p w:rsidR="00FC71DF" w:rsidRDefault="00FC71DF" w:rsidP="00FB6CA2">
      <w:pPr>
        <w:ind w:firstLine="709"/>
        <w:jc w:val="both"/>
        <w:rPr>
          <w:szCs w:val="28"/>
        </w:rPr>
      </w:pPr>
      <w:r>
        <w:rPr>
          <w:szCs w:val="28"/>
        </w:rPr>
        <w:t>Цель конкурса – выявить и распространить лучшие практики, которые направлены на воспитание социально-ответственной и духовно-нравственной личности.</w:t>
      </w:r>
    </w:p>
    <w:p w:rsidR="00FC71DF" w:rsidRDefault="00FC71DF" w:rsidP="00FC71DF">
      <w:pPr>
        <w:ind w:firstLine="709"/>
        <w:jc w:val="both"/>
        <w:rPr>
          <w:szCs w:val="28"/>
        </w:rPr>
      </w:pPr>
      <w:r>
        <w:rPr>
          <w:szCs w:val="28"/>
        </w:rPr>
        <w:t>К участию в конкурсе приглашаются представители педагогического и родительского сообщества.</w:t>
      </w:r>
    </w:p>
    <w:p w:rsidR="00FC71DF" w:rsidRDefault="00FC71DF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проводится в </w:t>
      </w:r>
      <w:r w:rsidR="007E0D09">
        <w:rPr>
          <w:szCs w:val="28"/>
        </w:rPr>
        <w:t>несколько этапов.</w:t>
      </w:r>
    </w:p>
    <w:p w:rsidR="00FC71DF" w:rsidRDefault="00FC71DF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1 этап – подача заявок (с </w:t>
      </w:r>
      <w:r w:rsidR="007E0D09">
        <w:rPr>
          <w:szCs w:val="28"/>
        </w:rPr>
        <w:t>0</w:t>
      </w:r>
      <w:r>
        <w:rPr>
          <w:szCs w:val="28"/>
        </w:rPr>
        <w:t xml:space="preserve">1 апреля по </w:t>
      </w:r>
      <w:r w:rsidR="007E0D09">
        <w:rPr>
          <w:szCs w:val="28"/>
        </w:rPr>
        <w:t>01 мая 2022 года).</w:t>
      </w:r>
    </w:p>
    <w:p w:rsidR="00FC71DF" w:rsidRDefault="00FC71DF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2 этап – подача конкурсных материалов (с </w:t>
      </w:r>
      <w:r w:rsidR="007E0D09">
        <w:rPr>
          <w:szCs w:val="28"/>
        </w:rPr>
        <w:t>02 по 31 мая 2022 года).</w:t>
      </w:r>
    </w:p>
    <w:p w:rsidR="00FC71DF" w:rsidRDefault="00FC71DF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3 этап – экспертная оценка конкурсных материалов </w:t>
      </w:r>
      <w:r>
        <w:rPr>
          <w:szCs w:val="28"/>
        </w:rPr>
        <w:br/>
        <w:t xml:space="preserve">(с </w:t>
      </w:r>
      <w:r w:rsidR="007E0D09">
        <w:rPr>
          <w:szCs w:val="28"/>
        </w:rPr>
        <w:t>01 июня по 31 августа 2022 года).</w:t>
      </w:r>
    </w:p>
    <w:p w:rsidR="00FC71DF" w:rsidRDefault="00FC71DF" w:rsidP="00FB6CA2">
      <w:pPr>
        <w:ind w:firstLine="709"/>
        <w:jc w:val="both"/>
        <w:rPr>
          <w:szCs w:val="28"/>
        </w:rPr>
      </w:pPr>
      <w:r>
        <w:rPr>
          <w:szCs w:val="28"/>
        </w:rPr>
        <w:t>4 этап – полуфинал конкурса (се</w:t>
      </w:r>
      <w:r w:rsidR="007E0D09">
        <w:rPr>
          <w:szCs w:val="28"/>
        </w:rPr>
        <w:t>нтябрь 2022 года).</w:t>
      </w:r>
    </w:p>
    <w:p w:rsidR="00FC71DF" w:rsidRDefault="00FC71DF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5 этап – финал конкурса (с </w:t>
      </w:r>
      <w:r w:rsidR="007E0D09">
        <w:rPr>
          <w:szCs w:val="28"/>
        </w:rPr>
        <w:t>0</w:t>
      </w:r>
      <w:r>
        <w:rPr>
          <w:szCs w:val="28"/>
        </w:rPr>
        <w:t>1 по 10 октября 2022 года).</w:t>
      </w:r>
    </w:p>
    <w:p w:rsidR="00FC71DF" w:rsidRDefault="00FC71DF" w:rsidP="00FB6CA2">
      <w:pPr>
        <w:ind w:firstLine="709"/>
        <w:jc w:val="both"/>
        <w:rPr>
          <w:szCs w:val="28"/>
        </w:rPr>
      </w:pPr>
      <w:r>
        <w:rPr>
          <w:szCs w:val="28"/>
        </w:rPr>
        <w:t>Подробная информация о конкурсе размещена на официальном сайте: https://воспитатьчеловека.рф.</w:t>
      </w:r>
    </w:p>
    <w:p w:rsidR="00E9164F" w:rsidRDefault="00FC71DF" w:rsidP="00FC71DF">
      <w:pPr>
        <w:ind w:firstLine="709"/>
        <w:jc w:val="both"/>
        <w:rPr>
          <w:szCs w:val="28"/>
        </w:rPr>
      </w:pPr>
      <w:r>
        <w:rPr>
          <w:szCs w:val="28"/>
        </w:rPr>
        <w:t>В целях оказания содействия в организации участия в конкурсе представителей педагогического и родительского сообщества, просим проинформировать о данном мероприятии представителей образовательны</w:t>
      </w:r>
      <w:r w:rsidR="005F387E">
        <w:rPr>
          <w:szCs w:val="28"/>
        </w:rPr>
        <w:t>х организаций, в том числе с использованием электронных ресурсов информационно-телекоммуникационной сети «Интернет»</w:t>
      </w:r>
      <w:r>
        <w:rPr>
          <w:szCs w:val="28"/>
        </w:rPr>
        <w:t>.</w:t>
      </w:r>
    </w:p>
    <w:p w:rsidR="00F714BC" w:rsidRPr="007E0D09" w:rsidRDefault="00F714BC" w:rsidP="00910985">
      <w:pPr>
        <w:jc w:val="both"/>
        <w:rPr>
          <w:sz w:val="24"/>
          <w:szCs w:val="24"/>
        </w:rPr>
      </w:pPr>
    </w:p>
    <w:p w:rsidR="007E0D09" w:rsidRPr="007E0D09" w:rsidRDefault="007E0D09" w:rsidP="00910985">
      <w:pPr>
        <w:jc w:val="both"/>
        <w:rPr>
          <w:sz w:val="24"/>
          <w:szCs w:val="24"/>
        </w:rPr>
      </w:pPr>
    </w:p>
    <w:p w:rsidR="007E0D09" w:rsidRPr="007E0D09" w:rsidRDefault="007E0D09" w:rsidP="00910985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47"/>
        <w:gridCol w:w="4750"/>
      </w:tblGrid>
      <w:tr w:rsidR="00727910" w:rsidTr="007E0D09">
        <w:trPr>
          <w:trHeight w:val="399"/>
        </w:trPr>
        <w:tc>
          <w:tcPr>
            <w:tcW w:w="4747" w:type="dxa"/>
          </w:tcPr>
          <w:p w:rsidR="00727910" w:rsidRDefault="000C1177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E7212" w:rsidRPr="002E7212">
                <w:rPr>
                  <w:szCs w:val="28"/>
                </w:rPr>
                <w:t>Первый заместитель</w:t>
              </w:r>
              <w:r w:rsidR="002E7212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750" w:type="dxa"/>
            <w:vAlign w:val="bottom"/>
          </w:tcPr>
          <w:p w:rsidR="00727910" w:rsidRDefault="000C1177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2E7212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7E0D09" w:rsidRDefault="007E0D09" w:rsidP="00565617">
      <w:pPr>
        <w:jc w:val="both"/>
        <w:rPr>
          <w:sz w:val="20"/>
        </w:rPr>
      </w:pPr>
      <w:bookmarkStart w:id="1" w:name="DigSignature"/>
      <w:bookmarkEnd w:id="1"/>
    </w:p>
    <w:p w:rsidR="007E0D09" w:rsidRPr="007E0D09" w:rsidRDefault="007E0D09" w:rsidP="00565617">
      <w:pPr>
        <w:jc w:val="both"/>
        <w:rPr>
          <w:sz w:val="16"/>
          <w:szCs w:val="16"/>
        </w:rPr>
      </w:pPr>
    </w:p>
    <w:p w:rsidR="007E0D09" w:rsidRPr="007E0D09" w:rsidRDefault="007E0D09" w:rsidP="00565617">
      <w:pPr>
        <w:jc w:val="both"/>
        <w:rPr>
          <w:sz w:val="16"/>
          <w:szCs w:val="16"/>
        </w:rPr>
      </w:pPr>
    </w:p>
    <w:p w:rsidR="007E0D09" w:rsidRDefault="007E0D09" w:rsidP="00565617">
      <w:pPr>
        <w:jc w:val="both"/>
        <w:rPr>
          <w:sz w:val="20"/>
        </w:rPr>
      </w:pPr>
    </w:p>
    <w:p w:rsidR="005936EB" w:rsidRPr="007E0D09" w:rsidRDefault="000C1177" w:rsidP="00565617">
      <w:pPr>
        <w:jc w:val="both"/>
        <w:rPr>
          <w:sz w:val="20"/>
        </w:rPr>
      </w:pPr>
      <w:fldSimple w:instr=" DOCPROPERTY &quot;Р*Исполнитель...*Фамилия И.О.&quot; \* MERGEFORMAT ">
        <w:r w:rsidR="002E7212" w:rsidRPr="007E0D09">
          <w:rPr>
            <w:sz w:val="20"/>
          </w:rPr>
          <w:t>Шорохова Любовь Вячеславовна</w:t>
        </w:r>
      </w:fldSimple>
      <w:r w:rsidR="007E0D09">
        <w:rPr>
          <w:sz w:val="20"/>
        </w:rPr>
        <w:t xml:space="preserve">, </w:t>
      </w:r>
      <w:r w:rsidR="005F387E" w:rsidRPr="007E0D09">
        <w:rPr>
          <w:sz w:val="20"/>
        </w:rPr>
        <w:t xml:space="preserve">(4852) </w:t>
      </w:r>
      <w:fldSimple w:instr=" DOCPROPERTY &quot;Р*Исполнитель...*Телефон&quot; \* MERGEFORMAT ">
        <w:r w:rsidR="002E7212" w:rsidRPr="007E0D09">
          <w:rPr>
            <w:sz w:val="20"/>
            <w:lang w:val="en-US"/>
          </w:rPr>
          <w:t>40-08-58</w:t>
        </w:r>
      </w:fldSimple>
      <w:bookmarkStart w:id="2" w:name="_GoBack"/>
      <w:bookmarkEnd w:id="2"/>
    </w:p>
    <w:sectPr w:rsidR="005936EB" w:rsidRPr="007E0D09" w:rsidSect="007E0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425" w:bottom="426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C6" w:rsidRDefault="002C13C6">
      <w:r>
        <w:separator/>
      </w:r>
    </w:p>
  </w:endnote>
  <w:endnote w:type="continuationSeparator" w:id="0">
    <w:p w:rsidR="002C13C6" w:rsidRDefault="002C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C1177" w:rsidP="00352147">
    <w:pPr>
      <w:pStyle w:val="a8"/>
      <w:rPr>
        <w:sz w:val="16"/>
        <w:lang w:val="en-US"/>
      </w:rPr>
    </w:pPr>
    <w:fldSimple w:instr=" DOCPROPERTY &quot;ИД&quot; \* MERGEFORMAT ">
      <w:r w:rsidR="002E7212" w:rsidRPr="002E7212">
        <w:rPr>
          <w:sz w:val="16"/>
        </w:rPr>
        <w:t>18059733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E0D09" w:rsidRPr="007E0D09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C117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E7212" w:rsidRPr="002E7212">
        <w:rPr>
          <w:sz w:val="18"/>
          <w:szCs w:val="18"/>
        </w:rPr>
        <w:t>18059733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E0D09" w:rsidRPr="007E0D09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C6" w:rsidRDefault="002C13C6">
      <w:r>
        <w:separator/>
      </w:r>
    </w:p>
  </w:footnote>
  <w:footnote w:type="continuationSeparator" w:id="0">
    <w:p w:rsidR="002C13C6" w:rsidRDefault="002C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C117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C117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E0D0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177"/>
    <w:rsid w:val="000C4C30"/>
    <w:rsid w:val="000D4794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5706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3160"/>
    <w:rsid w:val="00282F59"/>
    <w:rsid w:val="0028500D"/>
    <w:rsid w:val="0029507F"/>
    <w:rsid w:val="002B5112"/>
    <w:rsid w:val="002C13C6"/>
    <w:rsid w:val="002E2A8F"/>
    <w:rsid w:val="002E71DD"/>
    <w:rsid w:val="002E7212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387E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0D09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1E91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0B03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0CE5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Рыбакова</cp:lastModifiedBy>
  <cp:revision>2</cp:revision>
  <cp:lastPrinted>2011-06-07T12:47:00Z</cp:lastPrinted>
  <dcterms:created xsi:type="dcterms:W3CDTF">2022-04-13T05:27:00Z</dcterms:created>
  <dcterms:modified xsi:type="dcterms:W3CDTF">2022-04-13T05:27:00Z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Всероссийском конкурсе "Воспитать человека"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18059733</vt:lpwstr>
  </property>
  <property fmtid="{D5CDD505-2E9C-101B-9397-08002B2CF9AE}" pid="13" name="INSTALL_ID">
    <vt:lpwstr>34115</vt:lpwstr>
  </property>
</Properties>
</file>